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90B" w:rsidRPr="00C0490B" w:rsidRDefault="00C0490B" w:rsidP="00C0490B">
      <w:proofErr w:type="spellStart"/>
      <w:r w:rsidRPr="00C0490B">
        <w:rPr>
          <w:rFonts w:ascii="PMingLiU" w:eastAsia="PMingLiU" w:hAnsi="PMingLiU" w:cs="PMingLiU" w:hint="eastAsia"/>
        </w:rPr>
        <w:t>这是</w:t>
      </w:r>
      <w:r w:rsidRPr="00C0490B">
        <w:t>UCSF</w:t>
      </w:r>
      <w:r w:rsidRPr="00C0490B">
        <w:rPr>
          <w:rFonts w:ascii="MS Mincho" w:hAnsi="MS Mincho" w:cs="MS Mincho"/>
        </w:rPr>
        <w:t>的一个大牛教授</w:t>
      </w:r>
      <w:r>
        <w:t>Michael</w:t>
      </w:r>
      <w:proofErr w:type="spellEnd"/>
      <w:r>
        <w:t xml:space="preserve"> </w:t>
      </w:r>
      <w:proofErr w:type="spellStart"/>
      <w:r w:rsidRPr="00C0490B">
        <w:t>Stryker</w:t>
      </w:r>
      <w:r w:rsidRPr="00C0490B">
        <w:rPr>
          <w:rFonts w:ascii="MS Mincho" w:hAnsi="MS Mincho" w:cs="MS Mincho"/>
        </w:rPr>
        <w:t>在一次午餐会上分享的内容，立意是教会菜</w:t>
      </w:r>
      <w:r w:rsidRPr="00C0490B">
        <w:rPr>
          <w:rFonts w:ascii="PMingLiU" w:eastAsia="PMingLiU" w:hAnsi="PMingLiU" w:cs="PMingLiU" w:hint="eastAsia"/>
        </w:rPr>
        <w:t>鸟教授怎么能在大学里混好</w:t>
      </w:r>
      <w:proofErr w:type="spellEnd"/>
      <w:r w:rsidRPr="00C0490B">
        <w:rPr>
          <w:rFonts w:ascii="PMingLiU" w:eastAsia="PMingLiU" w:hAnsi="PMingLiU" w:cs="PMingLiU" w:hint="eastAsia"/>
        </w:rPr>
        <w:t>。</w:t>
      </w:r>
    </w:p>
    <w:p w:rsidR="00C0490B" w:rsidRPr="00C0490B" w:rsidRDefault="00C0490B" w:rsidP="00C0490B"/>
    <w:p w:rsidR="00C0490B" w:rsidRPr="00C0490B" w:rsidRDefault="00C0490B" w:rsidP="00C0490B"/>
    <w:p w:rsidR="00C0490B" w:rsidRPr="00C0490B" w:rsidRDefault="00C0490B" w:rsidP="00C0490B">
      <w:r w:rsidRPr="00C0490B">
        <w:rPr>
          <w:rFonts w:ascii="MS Mincho" w:eastAsia="MS Mincho" w:hAnsi="MS Mincho" w:cs="MS Mincho" w:hint="eastAsia"/>
        </w:rPr>
        <w:t>成</w:t>
      </w:r>
      <w:r w:rsidRPr="00C0490B">
        <w:rPr>
          <w:rFonts w:ascii="PMingLiU" w:eastAsia="PMingLiU" w:hAnsi="PMingLiU" w:cs="PMingLiU" w:hint="eastAsia"/>
        </w:rPr>
        <w:t>为学术大牛的</w:t>
      </w:r>
      <w:r w:rsidRPr="00C0490B">
        <w:t>11</w:t>
      </w:r>
      <w:r w:rsidRPr="00C0490B">
        <w:rPr>
          <w:rFonts w:ascii="MS Mincho" w:eastAsia="MS Mincho" w:hAnsi="MS Mincho" w:cs="MS Mincho" w:hint="eastAsia"/>
        </w:rPr>
        <w:t>条</w:t>
      </w:r>
      <w:r w:rsidRPr="00C0490B">
        <w:rPr>
          <w:rFonts w:ascii="PMingLiU" w:eastAsia="PMingLiU" w:hAnsi="PMingLiU" w:cs="PMingLiU" w:hint="eastAsia"/>
        </w:rPr>
        <w:t>铁律</w:t>
      </w:r>
    </w:p>
    <w:p w:rsidR="00C0490B" w:rsidRPr="00C0490B" w:rsidRDefault="00C0490B" w:rsidP="00C0490B"/>
    <w:p w:rsidR="00C0490B" w:rsidRPr="00C0490B" w:rsidRDefault="00C0490B" w:rsidP="00C0490B">
      <w:bookmarkStart w:id="0" w:name="_GoBack"/>
      <w:bookmarkEnd w:id="0"/>
      <w:r w:rsidRPr="00C0490B">
        <w:t>2016</w:t>
      </w:r>
      <w:r w:rsidRPr="00C0490B">
        <w:rPr>
          <w:rFonts w:ascii="MS Mincho" w:eastAsia="MS Mincho" w:hAnsi="MS Mincho" w:cs="MS Mincho" w:hint="eastAsia"/>
        </w:rPr>
        <w:t>年</w:t>
      </w:r>
      <w:r w:rsidRPr="00C0490B">
        <w:t>8</w:t>
      </w:r>
      <w:r w:rsidRPr="00C0490B">
        <w:rPr>
          <w:rFonts w:ascii="MS Mincho" w:eastAsia="MS Mincho" w:hAnsi="MS Mincho" w:cs="MS Mincho" w:hint="eastAsia"/>
        </w:rPr>
        <w:t>月</w:t>
      </w:r>
      <w:r w:rsidRPr="00C0490B">
        <w:t>19</w:t>
      </w:r>
      <w:r w:rsidRPr="00C0490B">
        <w:rPr>
          <w:rFonts w:ascii="MS Mincho" w:eastAsia="MS Mincho" w:hAnsi="MS Mincho" w:cs="MS Mincho" w:hint="eastAsia"/>
        </w:rPr>
        <w:t>日教</w:t>
      </w:r>
      <w:r w:rsidRPr="00C0490B">
        <w:rPr>
          <w:rFonts w:ascii="PMingLiU" w:eastAsia="PMingLiU" w:hAnsi="PMingLiU" w:cs="PMingLiU" w:hint="eastAsia"/>
        </w:rPr>
        <w:t>职员工午餐会，来自</w:t>
      </w:r>
      <w:r w:rsidRPr="00C0490B">
        <w:t xml:space="preserve">Michael </w:t>
      </w:r>
      <w:proofErr w:type="spellStart"/>
      <w:r w:rsidRPr="00C0490B">
        <w:t>Stryker</w:t>
      </w:r>
      <w:r w:rsidRPr="00C0490B">
        <w:rPr>
          <w:rFonts w:ascii="MS Mincho" w:eastAsia="MS Mincho" w:hAnsi="MS Mincho" w:cs="MS Mincho" w:hint="eastAsia"/>
        </w:rPr>
        <w:t>的思考，特</w:t>
      </w:r>
      <w:r w:rsidRPr="00C0490B">
        <w:rPr>
          <w:rFonts w:ascii="PMingLiU" w:eastAsia="PMingLiU" w:hAnsi="PMingLiU" w:cs="PMingLiU" w:hint="eastAsia"/>
        </w:rPr>
        <w:t>别写给</w:t>
      </w:r>
      <w:r w:rsidRPr="00C0490B">
        <w:t>UCSF</w:t>
      </w:r>
      <w:r w:rsidRPr="00C0490B">
        <w:rPr>
          <w:rFonts w:ascii="MS Mincho" w:eastAsia="MS Mincho" w:hAnsi="MS Mincho" w:cs="MS Mincho" w:hint="eastAsia"/>
        </w:rPr>
        <w:t>的助理教授</w:t>
      </w:r>
      <w:r w:rsidRPr="00C0490B">
        <w:rPr>
          <w:rFonts w:ascii="PMingLiU" w:eastAsia="PMingLiU" w:hAnsi="PMingLiU" w:cs="PMingLiU" w:hint="eastAsia"/>
        </w:rPr>
        <w:t>们</w:t>
      </w:r>
      <w:proofErr w:type="spellEnd"/>
      <w:r w:rsidRPr="00C0490B">
        <w:rPr>
          <w:rFonts w:ascii="PMingLiU" w:eastAsia="PMingLiU" w:hAnsi="PMingLiU" w:cs="PMingLiU" w:hint="eastAsia"/>
        </w:rPr>
        <w:t>。</w:t>
      </w:r>
    </w:p>
    <w:p w:rsidR="00C0490B" w:rsidRPr="00C0490B" w:rsidRDefault="00C0490B" w:rsidP="00C0490B"/>
    <w:p w:rsidR="00C0490B" w:rsidRPr="00C0490B" w:rsidRDefault="00C0490B" w:rsidP="00C0490B"/>
    <w:p w:rsidR="00C0490B" w:rsidRPr="00C0490B" w:rsidRDefault="00C0490B" w:rsidP="00C0490B"/>
    <w:p w:rsidR="00C0490B" w:rsidRPr="00C0490B" w:rsidRDefault="00C0490B" w:rsidP="00C0490B">
      <w:r w:rsidRPr="00C0490B">
        <w:t>1</w:t>
      </w:r>
      <w:r w:rsidRPr="00C0490B">
        <w:rPr>
          <w:rFonts w:ascii="MS Mincho" w:eastAsia="MS Mincho" w:hAnsi="MS Mincho" w:cs="MS Mincho" w:hint="eastAsia"/>
        </w:rPr>
        <w:t>．牢牢</w:t>
      </w:r>
      <w:r w:rsidRPr="00C0490B">
        <w:rPr>
          <w:rFonts w:ascii="PMingLiU" w:eastAsia="PMingLiU" w:hAnsi="PMingLiU" w:cs="PMingLiU" w:hint="eastAsia"/>
        </w:rPr>
        <w:t>记住：对你的未来最重要的事是你发表的文章。</w:t>
      </w:r>
    </w:p>
    <w:p w:rsidR="00C0490B" w:rsidRPr="00C0490B" w:rsidRDefault="00C0490B" w:rsidP="00C0490B"/>
    <w:p w:rsidR="00C0490B" w:rsidRPr="00C0490B" w:rsidRDefault="00C0490B" w:rsidP="00C0490B"/>
    <w:p w:rsidR="00C0490B" w:rsidRPr="00C0490B" w:rsidRDefault="00C0490B" w:rsidP="00C0490B">
      <w:r w:rsidRPr="00C0490B">
        <w:t>2</w:t>
      </w:r>
      <w:r w:rsidRPr="00C0490B">
        <w:rPr>
          <w:rFonts w:ascii="MS Mincho" w:eastAsia="MS Mincho" w:hAnsi="MS Mincho" w:cs="MS Mincho" w:hint="eastAsia"/>
        </w:rPr>
        <w:t>．按下面</w:t>
      </w:r>
      <w:r w:rsidRPr="00C0490B">
        <w:rPr>
          <w:rFonts w:ascii="PMingLiU" w:eastAsia="PMingLiU" w:hAnsi="PMingLiU" w:cs="PMingLiU" w:hint="eastAsia"/>
        </w:rPr>
        <w:t>这个原则来评估所有出差行程</w:t>
      </w:r>
      <w:r w:rsidRPr="00C0490B">
        <w:t>——</w:t>
      </w:r>
      <w:proofErr w:type="spellStart"/>
      <w:r w:rsidRPr="00C0490B">
        <w:rPr>
          <w:rFonts w:ascii="PMingLiU" w:eastAsia="PMingLiU" w:hAnsi="PMingLiU" w:cs="PMingLiU" w:hint="eastAsia"/>
        </w:rPr>
        <w:t>这是否比花同样的时间在一个新实验或新文章上更有价值</w:t>
      </w:r>
      <w:proofErr w:type="spellEnd"/>
      <w:r w:rsidRPr="00C0490B">
        <w:rPr>
          <w:rFonts w:ascii="PMingLiU" w:eastAsia="PMingLiU" w:hAnsi="PMingLiU" w:cs="PMingLiU" w:hint="eastAsia"/>
        </w:rPr>
        <w:t>？</w:t>
      </w:r>
    </w:p>
    <w:p w:rsidR="00C0490B" w:rsidRPr="00C0490B" w:rsidRDefault="00C0490B" w:rsidP="00C0490B"/>
    <w:p w:rsidR="00C0490B" w:rsidRPr="00C0490B" w:rsidRDefault="00C0490B" w:rsidP="00C0490B"/>
    <w:p w:rsidR="00C0490B" w:rsidRPr="00C0490B" w:rsidRDefault="00C0490B" w:rsidP="00C0490B">
      <w:r w:rsidRPr="00C0490B">
        <w:rPr>
          <w:rFonts w:ascii="MS Mincho" w:eastAsia="MS Mincho" w:hAnsi="MS Mincho" w:cs="MS Mincho" w:hint="eastAsia"/>
        </w:rPr>
        <w:t>很多年</w:t>
      </w:r>
      <w:r w:rsidRPr="00C0490B">
        <w:rPr>
          <w:rFonts w:ascii="PMingLiU" w:eastAsia="PMingLiU" w:hAnsi="PMingLiU" w:cs="PMingLiU" w:hint="eastAsia"/>
        </w:rPr>
        <w:t>轻人，特别是年轻女性，受邀去各种好玩的地方。这看上去很荣耀，也十分诱人，外面的人也总是比你的同事们更欣赏你。但是为期</w:t>
      </w:r>
      <w:r w:rsidRPr="00C0490B">
        <w:t>3</w:t>
      </w:r>
      <w:r w:rsidRPr="00C0490B">
        <w:rPr>
          <w:rFonts w:ascii="MS Mincho" w:eastAsia="MS Mincho" w:hAnsi="MS Mincho" w:cs="MS Mincho" w:hint="eastAsia"/>
        </w:rPr>
        <w:t>天的旅程会占用你的</w:t>
      </w:r>
      <w:r w:rsidRPr="00C0490B">
        <w:rPr>
          <w:rFonts w:ascii="PMingLiU" w:eastAsia="PMingLiU" w:hAnsi="PMingLiU" w:cs="PMingLiU" w:hint="eastAsia"/>
        </w:rPr>
        <w:t>时间，要是这耽误了写文章就完全不值当了。没人会记得你在</w:t>
      </w:r>
      <w:r w:rsidRPr="00C0490B">
        <w:t>5</w:t>
      </w:r>
      <w:r w:rsidRPr="00C0490B">
        <w:rPr>
          <w:rFonts w:ascii="MS Mincho" w:eastAsia="MS Mincho" w:hAnsi="MS Mincho" w:cs="MS Mincho" w:hint="eastAsia"/>
        </w:rPr>
        <w:t>年里去</w:t>
      </w:r>
      <w:r w:rsidRPr="00C0490B">
        <w:rPr>
          <w:rFonts w:ascii="PMingLiU" w:eastAsia="PMingLiU" w:hAnsi="PMingLiU" w:cs="PMingLiU" w:hint="eastAsia"/>
        </w:rPr>
        <w:t>过什么地方。在推荐自己的简历上列出少数几次（</w:t>
      </w:r>
      <w:r w:rsidRPr="00C0490B">
        <w:t>2-3</w:t>
      </w:r>
      <w:r w:rsidRPr="00C0490B">
        <w:rPr>
          <w:rFonts w:ascii="MS Mincho" w:eastAsia="MS Mincho" w:hAnsi="MS Mincho" w:cs="MS Mincho" w:hint="eastAsia"/>
        </w:rPr>
        <w:t>次</w:t>
      </w:r>
      <w:r w:rsidRPr="00C0490B">
        <w:t>/</w:t>
      </w:r>
      <w:r w:rsidRPr="00C0490B">
        <w:rPr>
          <w:rFonts w:ascii="MS Mincho" w:eastAsia="MS Mincho" w:hAnsi="MS Mincho" w:cs="MS Mincho" w:hint="eastAsia"/>
        </w:rPr>
        <w:t>年）重要会</w:t>
      </w:r>
      <w:r w:rsidRPr="00C0490B">
        <w:rPr>
          <w:rFonts w:ascii="PMingLiU" w:eastAsia="PMingLiU" w:hAnsi="PMingLiU" w:cs="PMingLiU" w:hint="eastAsia"/>
        </w:rPr>
        <w:t>议的获邀报告就足够了。</w:t>
      </w:r>
    </w:p>
    <w:p w:rsidR="00C0490B" w:rsidRPr="00C0490B" w:rsidRDefault="00C0490B" w:rsidP="00C0490B"/>
    <w:p w:rsidR="00C0490B" w:rsidRPr="00C0490B" w:rsidRDefault="00C0490B" w:rsidP="00C0490B"/>
    <w:p w:rsidR="00C0490B" w:rsidRPr="00C0490B" w:rsidRDefault="00C0490B" w:rsidP="00C0490B">
      <w:r w:rsidRPr="00C0490B">
        <w:rPr>
          <w:rFonts w:ascii="MS Mincho" w:eastAsia="MS Mincho" w:hAnsi="MS Mincho" w:cs="MS Mincho" w:hint="eastAsia"/>
        </w:rPr>
        <w:t>然而，某些行程可能确</w:t>
      </w:r>
      <w:r w:rsidRPr="00C0490B">
        <w:rPr>
          <w:rFonts w:ascii="PMingLiU" w:eastAsia="PMingLiU" w:hAnsi="PMingLiU" w:cs="PMingLiU" w:hint="eastAsia"/>
        </w:rPr>
        <w:t>实有用，你能在那里掌握对你的研究有启发且远早于被发表的时间点的新信息，所以是否接受一次邀请通常难以决</w:t>
      </w:r>
      <w:r w:rsidRPr="00C0490B">
        <w:rPr>
          <w:rFonts w:ascii="MS Mincho" w:eastAsia="MS Mincho" w:hAnsi="MS Mincho" w:cs="MS Mincho" w:hint="eastAsia"/>
        </w:rPr>
        <w:t>定。但是，在你研究生涯早期的决定都</w:t>
      </w:r>
      <w:r w:rsidRPr="00C0490B">
        <w:rPr>
          <w:rFonts w:ascii="PMingLiU" w:eastAsia="PMingLiU" w:hAnsi="PMingLiU" w:cs="PMingLiU" w:hint="eastAsia"/>
        </w:rPr>
        <w:t>应该总是基于</w:t>
      </w:r>
      <w:r w:rsidRPr="00C0490B">
        <w:t>“</w:t>
      </w:r>
      <w:r w:rsidRPr="00C0490B">
        <w:rPr>
          <w:rFonts w:ascii="MS Mincho" w:eastAsia="MS Mincho" w:hAnsi="MS Mincho" w:cs="MS Mincho" w:hint="eastAsia"/>
        </w:rPr>
        <w:t>最自私</w:t>
      </w:r>
      <w:r w:rsidRPr="00C0490B">
        <w:t>”</w:t>
      </w:r>
      <w:r w:rsidRPr="00C0490B">
        <w:rPr>
          <w:rFonts w:ascii="MS Mincho" w:eastAsia="MS Mincho" w:hAnsi="MS Mincho" w:cs="MS Mincho" w:hint="eastAsia"/>
        </w:rPr>
        <w:t>的出</w:t>
      </w:r>
      <w:r w:rsidRPr="00C0490B">
        <w:rPr>
          <w:rFonts w:ascii="PMingLiU" w:eastAsia="PMingLiU" w:hAnsi="PMingLiU" w:cs="PMingLiU" w:hint="eastAsia"/>
        </w:rPr>
        <w:t>发点</w:t>
      </w:r>
      <w:r w:rsidRPr="00C0490B">
        <w:t>——</w:t>
      </w:r>
      <w:r w:rsidRPr="00C0490B">
        <w:rPr>
          <w:rFonts w:ascii="MS Mincho" w:eastAsia="MS Mincho" w:hAnsi="MS Mincho" w:cs="MS Mincho" w:hint="eastAsia"/>
        </w:rPr>
        <w:t>是否有益于你的研究。</w:t>
      </w:r>
    </w:p>
    <w:p w:rsidR="00C0490B" w:rsidRPr="00C0490B" w:rsidRDefault="00C0490B" w:rsidP="00C0490B"/>
    <w:p w:rsidR="00C0490B" w:rsidRPr="00C0490B" w:rsidRDefault="00C0490B" w:rsidP="00C0490B"/>
    <w:p w:rsidR="00C0490B" w:rsidRPr="00C0490B" w:rsidRDefault="00C0490B" w:rsidP="00C0490B">
      <w:proofErr w:type="spellStart"/>
      <w:r w:rsidRPr="00C0490B">
        <w:rPr>
          <w:rFonts w:ascii="MS Mincho" w:eastAsia="MS Mincho" w:hAnsi="MS Mincho" w:cs="MS Mincho" w:hint="eastAsia"/>
        </w:rPr>
        <w:t>你可以羡慕那些</w:t>
      </w:r>
      <w:r w:rsidRPr="00C0490B">
        <w:rPr>
          <w:rFonts w:ascii="PMingLiU" w:eastAsia="PMingLiU" w:hAnsi="PMingLiU" w:cs="PMingLiU" w:hint="eastAsia"/>
        </w:rPr>
        <w:t>资深人士参加的有趣行程，但是他们处于自身工作的不同时间节点，而且有时候经得起把工作放弃的代价</w:t>
      </w:r>
      <w:proofErr w:type="spellEnd"/>
      <w:r w:rsidRPr="00C0490B">
        <w:rPr>
          <w:rFonts w:ascii="PMingLiU" w:eastAsia="PMingLiU" w:hAnsi="PMingLiU" w:cs="PMingLiU" w:hint="eastAsia"/>
        </w:rPr>
        <w:t>。</w:t>
      </w:r>
    </w:p>
    <w:p w:rsidR="00C0490B" w:rsidRPr="00C0490B" w:rsidRDefault="00C0490B" w:rsidP="00C0490B"/>
    <w:p w:rsidR="00C0490B" w:rsidRPr="00C0490B" w:rsidRDefault="00C0490B" w:rsidP="00C0490B"/>
    <w:p w:rsidR="00C0490B" w:rsidRPr="00C0490B" w:rsidRDefault="00C0490B" w:rsidP="00C0490B">
      <w:r w:rsidRPr="00C0490B">
        <w:t>3</w:t>
      </w:r>
      <w:r w:rsidRPr="00C0490B">
        <w:rPr>
          <w:rFonts w:ascii="MS Mincho" w:eastAsia="MS Mincho" w:hAnsi="MS Mincho" w:cs="MS Mincho" w:hint="eastAsia"/>
        </w:rPr>
        <w:t>．</w:t>
      </w:r>
      <w:r w:rsidRPr="00C0490B">
        <w:rPr>
          <w:rFonts w:ascii="PMingLiU" w:eastAsia="PMingLiU" w:hAnsi="PMingLiU" w:cs="PMingLiU" w:hint="eastAsia"/>
        </w:rPr>
        <w:t>虽然发一些小文章不是一个好策略，但任何时候，当你有一个真正的发现，都要频繁地去发表文章。</w:t>
      </w:r>
    </w:p>
    <w:p w:rsidR="00C0490B" w:rsidRPr="00C0490B" w:rsidRDefault="00C0490B" w:rsidP="00C0490B"/>
    <w:p w:rsidR="00C0490B" w:rsidRPr="00C0490B" w:rsidRDefault="00C0490B" w:rsidP="00C0490B"/>
    <w:p w:rsidR="00C0490B" w:rsidRPr="00C0490B" w:rsidRDefault="00C0490B" w:rsidP="00C0490B">
      <w:proofErr w:type="spellStart"/>
      <w:r w:rsidRPr="00C0490B">
        <w:rPr>
          <w:rFonts w:ascii="MS Mincho" w:eastAsia="MS Mincho" w:hAnsi="MS Mincho" w:cs="MS Mincho" w:hint="eastAsia"/>
        </w:rPr>
        <w:t>不要</w:t>
      </w:r>
      <w:r w:rsidRPr="00C0490B">
        <w:rPr>
          <w:rFonts w:ascii="PMingLiU" w:eastAsia="PMingLiU" w:hAnsi="PMingLiU" w:cs="PMingLiU" w:hint="eastAsia"/>
        </w:rPr>
        <w:t>为了</w:t>
      </w:r>
      <w:proofErr w:type="spellEnd"/>
      <w:r w:rsidRPr="00C0490B">
        <w:t xml:space="preserve"> Nature</w:t>
      </w:r>
      <w:r w:rsidRPr="00C0490B">
        <w:rPr>
          <w:rFonts w:ascii="MS Mincho" w:eastAsia="MS Mincho" w:hAnsi="MS Mincho" w:cs="MS Mincho" w:hint="eastAsia"/>
        </w:rPr>
        <w:t>、</w:t>
      </w:r>
      <w:r w:rsidRPr="00C0490B">
        <w:t xml:space="preserve"> Science </w:t>
      </w:r>
      <w:r w:rsidRPr="00C0490B">
        <w:rPr>
          <w:rFonts w:ascii="MS Mincho" w:eastAsia="MS Mincho" w:hAnsi="MS Mincho" w:cs="MS Mincho" w:hint="eastAsia"/>
        </w:rPr>
        <w:t>或</w:t>
      </w:r>
      <w:r w:rsidRPr="00C0490B">
        <w:t xml:space="preserve"> Cell </w:t>
      </w:r>
      <w:r w:rsidRPr="00C0490B">
        <w:rPr>
          <w:rFonts w:ascii="MS Mincho" w:eastAsia="MS Mincho" w:hAnsi="MS Mincho" w:cs="MS Mincho" w:hint="eastAsia"/>
        </w:rPr>
        <w:t>文章而等待。如果你愿意，也可以一</w:t>
      </w:r>
      <w:r w:rsidRPr="00C0490B">
        <w:rPr>
          <w:rFonts w:ascii="PMingLiU" w:eastAsia="PMingLiU" w:hAnsi="PMingLiU" w:cs="PMingLiU" w:hint="eastAsia"/>
        </w:rPr>
        <w:t>试，但是对于你和学生来说，更重要的是能发表出好的、完整的文章。太多的助理教授为了等着发表一篇大作而耽误前程，而且折腾的时间越长，文章就需要更完美。这是个恶性循环。</w:t>
      </w:r>
    </w:p>
    <w:p w:rsidR="00C0490B" w:rsidRPr="00C0490B" w:rsidRDefault="00C0490B" w:rsidP="00C0490B"/>
    <w:p w:rsidR="00C0490B" w:rsidRPr="00C0490B" w:rsidRDefault="00C0490B" w:rsidP="00C0490B"/>
    <w:p w:rsidR="00C0490B" w:rsidRPr="00C0490B" w:rsidRDefault="00C0490B" w:rsidP="00C0490B">
      <w:r w:rsidRPr="00C0490B">
        <w:lastRenderedPageBreak/>
        <w:t>4</w:t>
      </w:r>
      <w:r w:rsidRPr="00C0490B">
        <w:rPr>
          <w:rFonts w:ascii="MS Mincho" w:eastAsia="MS Mincho" w:hAnsi="MS Mincho" w:cs="MS Mincho" w:hint="eastAsia"/>
        </w:rPr>
        <w:t>．在</w:t>
      </w:r>
      <w:r w:rsidRPr="00C0490B">
        <w:rPr>
          <w:rFonts w:ascii="PMingLiU" w:eastAsia="PMingLiU" w:hAnsi="PMingLiU" w:cs="PMingLiU" w:hint="eastAsia"/>
        </w:rPr>
        <w:t>课堂教学上下功夫，因为这也会在晋升时被重点评估，但你一定只能在此上面付出适度而不是大量的精力。当下课时学生们为你起立鼓掌，甚至当你看见这些年轻人的眼睛因你而闪亮时，教学会带给你迅速而强烈的回报。但科研工作中的回报来得更漫长更艰辛，所以不要沉迷于教学带来的甜头而忘了科研的重要性。</w:t>
      </w:r>
    </w:p>
    <w:p w:rsidR="00C0490B" w:rsidRPr="00C0490B" w:rsidRDefault="00C0490B" w:rsidP="00C0490B"/>
    <w:p w:rsidR="00C0490B" w:rsidRPr="00C0490B" w:rsidRDefault="00C0490B" w:rsidP="00C0490B"/>
    <w:p w:rsidR="00C0490B" w:rsidRPr="00C0490B" w:rsidRDefault="00C0490B" w:rsidP="00C0490B">
      <w:r w:rsidRPr="00C0490B">
        <w:t>5</w:t>
      </w:r>
      <w:r w:rsidRPr="00C0490B">
        <w:rPr>
          <w:rFonts w:ascii="MS Mincho" w:eastAsia="MS Mincho" w:hAnsi="MS Mincho" w:cs="MS Mincho" w:hint="eastAsia"/>
        </w:rPr>
        <w:t>．限制再限制参加行政或社会服</w:t>
      </w:r>
      <w:r w:rsidRPr="00C0490B">
        <w:rPr>
          <w:rFonts w:ascii="PMingLiU" w:eastAsia="PMingLiU" w:hAnsi="PMingLiU" w:cs="PMingLiU" w:hint="eastAsia"/>
        </w:rPr>
        <w:t>务性工作。</w:t>
      </w:r>
    </w:p>
    <w:p w:rsidR="00C0490B" w:rsidRPr="00C0490B" w:rsidRDefault="00C0490B" w:rsidP="00C0490B"/>
    <w:p w:rsidR="00C0490B" w:rsidRPr="00C0490B" w:rsidRDefault="00C0490B" w:rsidP="00C0490B"/>
    <w:p w:rsidR="00C0490B" w:rsidRPr="00C0490B" w:rsidRDefault="00C0490B" w:rsidP="00C0490B">
      <w:proofErr w:type="spellStart"/>
      <w:r w:rsidRPr="00C0490B">
        <w:rPr>
          <w:rFonts w:ascii="MS Mincho" w:eastAsia="MS Mincho" w:hAnsi="MS Mincho" w:cs="MS Mincho" w:hint="eastAsia"/>
        </w:rPr>
        <w:t>在</w:t>
      </w:r>
      <w:r w:rsidRPr="00C0490B">
        <w:rPr>
          <w:rFonts w:ascii="PMingLiU" w:eastAsia="PMingLiU" w:hAnsi="PMingLiU" w:cs="PMingLiU" w:hint="eastAsia"/>
        </w:rPr>
        <w:t>获评终身教授之前，在项目评审组里只待一次或许是值得的，这可能会让你掌握对评估你的基金申请有用的奇葩标准</w:t>
      </w:r>
      <w:proofErr w:type="spellEnd"/>
      <w:r w:rsidRPr="00C0490B">
        <w:rPr>
          <w:rFonts w:ascii="PMingLiU" w:eastAsia="PMingLiU" w:hAnsi="PMingLiU" w:cs="PMingLiU" w:hint="eastAsia"/>
        </w:rPr>
        <w:t>。</w:t>
      </w:r>
    </w:p>
    <w:p w:rsidR="00C0490B" w:rsidRPr="00C0490B" w:rsidRDefault="00C0490B" w:rsidP="00C0490B"/>
    <w:p w:rsidR="00C0490B" w:rsidRPr="00C0490B" w:rsidRDefault="00C0490B" w:rsidP="00C0490B"/>
    <w:p w:rsidR="00C0490B" w:rsidRPr="00C0490B" w:rsidRDefault="00C0490B" w:rsidP="00C0490B">
      <w:proofErr w:type="spellStart"/>
      <w:r w:rsidRPr="00C0490B">
        <w:rPr>
          <w:rFonts w:ascii="MS Mincho" w:eastAsia="MS Mincho" w:hAnsi="MS Mincho" w:cs="MS Mincho" w:hint="eastAsia"/>
        </w:rPr>
        <w:t>只能适度参与院系、学校和全国性机构（如</w:t>
      </w:r>
      <w:r w:rsidRPr="00C0490B">
        <w:t>HHMI</w:t>
      </w:r>
      <w:r w:rsidRPr="00C0490B">
        <w:rPr>
          <w:rFonts w:ascii="MS Mincho" w:eastAsia="MS Mincho" w:hAnsi="MS Mincho" w:cs="MS Mincho" w:hint="eastAsia"/>
        </w:rPr>
        <w:t>）的服</w:t>
      </w:r>
      <w:r w:rsidRPr="00C0490B">
        <w:rPr>
          <w:rFonts w:ascii="PMingLiU" w:eastAsia="PMingLiU" w:hAnsi="PMingLiU" w:cs="PMingLiU" w:hint="eastAsia"/>
        </w:rPr>
        <w:t>务性工作，最多参与一项，且不能占用太多时间</w:t>
      </w:r>
      <w:proofErr w:type="spellEnd"/>
      <w:r w:rsidRPr="00C0490B">
        <w:rPr>
          <w:rFonts w:ascii="PMingLiU" w:eastAsia="PMingLiU" w:hAnsi="PMingLiU" w:cs="PMingLiU" w:hint="eastAsia"/>
        </w:rPr>
        <w:t>。</w:t>
      </w:r>
    </w:p>
    <w:p w:rsidR="00C0490B" w:rsidRPr="00C0490B" w:rsidRDefault="00C0490B" w:rsidP="00C0490B"/>
    <w:p w:rsidR="00C0490B" w:rsidRPr="00C0490B" w:rsidRDefault="00C0490B" w:rsidP="00C0490B"/>
    <w:p w:rsidR="00C0490B" w:rsidRPr="00C0490B" w:rsidRDefault="00C0490B" w:rsidP="00C0490B">
      <w:r w:rsidRPr="00C0490B">
        <w:rPr>
          <w:rFonts w:ascii="MS Mincho" w:eastAsia="MS Mincho" w:hAnsi="MS Mincho" w:cs="MS Mincho" w:hint="eastAsia"/>
        </w:rPr>
        <w:t>在</w:t>
      </w:r>
      <w:r w:rsidRPr="00C0490B">
        <w:rPr>
          <w:rFonts w:ascii="PMingLiU" w:eastAsia="PMingLiU" w:hAnsi="PMingLiU" w:cs="PMingLiU" w:hint="eastAsia"/>
        </w:rPr>
        <w:t>过去</w:t>
      </w:r>
      <w:r w:rsidRPr="00C0490B">
        <w:t>30</w:t>
      </w:r>
      <w:r w:rsidRPr="00C0490B">
        <w:rPr>
          <w:rFonts w:ascii="MS Mincho" w:eastAsia="MS Mincho" w:hAnsi="MS Mincho" w:cs="MS Mincho" w:hint="eastAsia"/>
        </w:rPr>
        <w:t>年的大部分</w:t>
      </w:r>
      <w:r w:rsidRPr="00C0490B">
        <w:rPr>
          <w:rFonts w:ascii="PMingLiU" w:eastAsia="PMingLiU" w:hAnsi="PMingLiU" w:cs="PMingLiU" w:hint="eastAsia"/>
        </w:rPr>
        <w:t>时间里，相比年轻男性，年轻女科学家更早在她们的工作中被指派参与</w:t>
      </w:r>
      <w:r w:rsidRPr="00C0490B">
        <w:t>Sloan</w:t>
      </w:r>
      <w:r w:rsidRPr="00C0490B">
        <w:rPr>
          <w:rFonts w:ascii="MS Mincho" w:eastAsia="MS Mincho" w:hAnsi="MS Mincho" w:cs="MS Mincho" w:hint="eastAsia"/>
        </w:rPr>
        <w:t>、</w:t>
      </w:r>
      <w:r w:rsidRPr="00C0490B">
        <w:t>Searle</w:t>
      </w:r>
      <w:r w:rsidRPr="00C0490B">
        <w:rPr>
          <w:rFonts w:ascii="MS Mincho" w:eastAsia="MS Mincho" w:hAnsi="MS Mincho" w:cs="MS Mincho" w:hint="eastAsia"/>
        </w:rPr>
        <w:t>、</w:t>
      </w:r>
      <w:r w:rsidRPr="00C0490B">
        <w:t>HHMI</w:t>
      </w:r>
      <w:r w:rsidRPr="00C0490B">
        <w:rPr>
          <w:rFonts w:ascii="MS Mincho" w:eastAsia="MS Mincho" w:hAnsi="MS Mincho" w:cs="MS Mincho" w:hint="eastAsia"/>
        </w:rPr>
        <w:t>研究</w:t>
      </w:r>
      <w:r w:rsidRPr="00C0490B">
        <w:rPr>
          <w:rFonts w:ascii="PMingLiU" w:eastAsia="PMingLiU" w:hAnsi="PMingLiU" w:cs="PMingLiU" w:hint="eastAsia"/>
        </w:rPr>
        <w:t>员评审委员会或高级别大学委员会等组织的服务性工作，这似乎是摧毁她们研究工作的陷阱。</w:t>
      </w:r>
    </w:p>
    <w:p w:rsidR="00C0490B" w:rsidRPr="00C0490B" w:rsidRDefault="00C0490B" w:rsidP="00C0490B"/>
    <w:p w:rsidR="00C0490B" w:rsidRPr="00C0490B" w:rsidRDefault="00C0490B" w:rsidP="00C0490B"/>
    <w:p w:rsidR="00C0490B" w:rsidRPr="00C0490B" w:rsidRDefault="00C0490B" w:rsidP="00C0490B">
      <w:proofErr w:type="spellStart"/>
      <w:r w:rsidRPr="00C0490B">
        <w:rPr>
          <w:rFonts w:ascii="PMingLiU" w:eastAsia="PMingLiU" w:hAnsi="PMingLiU" w:cs="PMingLiU" w:hint="eastAsia"/>
        </w:rPr>
        <w:t>这些活动是有价值的</w:t>
      </w:r>
      <w:proofErr w:type="spellEnd"/>
      <w:r w:rsidRPr="00C0490B">
        <w:rPr>
          <w:rFonts w:ascii="PMingLiU" w:eastAsia="PMingLiU" w:hAnsi="PMingLiU" w:cs="PMingLiU" w:hint="eastAsia"/>
        </w:rPr>
        <w:t>，</w:t>
      </w:r>
      <w:r w:rsidRPr="00C0490B">
        <w:t xml:space="preserve"> </w:t>
      </w:r>
      <w:proofErr w:type="spellStart"/>
      <w:r w:rsidRPr="00C0490B">
        <w:rPr>
          <w:rFonts w:ascii="MS Mincho" w:eastAsia="MS Mincho" w:hAnsi="MS Mincho" w:cs="MS Mincho" w:hint="eastAsia"/>
        </w:rPr>
        <w:t>需要有人去做，但</w:t>
      </w:r>
      <w:r w:rsidRPr="00C0490B">
        <w:rPr>
          <w:rFonts w:ascii="PMingLiU" w:eastAsia="PMingLiU" w:hAnsi="PMingLiU" w:cs="PMingLiU" w:hint="eastAsia"/>
        </w:rPr>
        <w:t>让别人去做。你的职业生涯依靠</w:t>
      </w:r>
      <w:r w:rsidRPr="00C0490B">
        <w:rPr>
          <w:rFonts w:ascii="MS Mincho" w:eastAsia="MS Mincho" w:hAnsi="MS Mincho" w:cs="MS Mincho" w:hint="eastAsia"/>
        </w:rPr>
        <w:t>的是你做的研究，并不是靠任何委</w:t>
      </w:r>
      <w:r w:rsidRPr="00C0490B">
        <w:rPr>
          <w:rFonts w:ascii="PMingLiU" w:eastAsia="PMingLiU" w:hAnsi="PMingLiU" w:cs="PMingLiU" w:hint="eastAsia"/>
        </w:rPr>
        <w:t>员会觉得你是一个聪明有用的年轻人</w:t>
      </w:r>
      <w:proofErr w:type="spellEnd"/>
      <w:r w:rsidRPr="00C0490B">
        <w:rPr>
          <w:rFonts w:ascii="PMingLiU" w:eastAsia="PMingLiU" w:hAnsi="PMingLiU" w:cs="PMingLiU" w:hint="eastAsia"/>
        </w:rPr>
        <w:t>。</w:t>
      </w:r>
    </w:p>
    <w:p w:rsidR="00C0490B" w:rsidRPr="00C0490B" w:rsidRDefault="00C0490B" w:rsidP="00C0490B"/>
    <w:p w:rsidR="00C0490B" w:rsidRPr="00C0490B" w:rsidRDefault="00C0490B" w:rsidP="00C0490B"/>
    <w:p w:rsidR="00C0490B" w:rsidRPr="00C0490B" w:rsidRDefault="00C0490B" w:rsidP="00C0490B">
      <w:r w:rsidRPr="00C0490B">
        <w:t>6</w:t>
      </w:r>
      <w:r w:rsidRPr="00C0490B">
        <w:rPr>
          <w:rFonts w:ascii="MS Mincho" w:eastAsia="MS Mincho" w:hAnsi="MS Mincho" w:cs="MS Mincho" w:hint="eastAsia"/>
        </w:rPr>
        <w:t>．</w:t>
      </w:r>
      <w:r w:rsidRPr="00C0490B">
        <w:rPr>
          <w:rFonts w:ascii="PMingLiU" w:eastAsia="PMingLiU" w:hAnsi="PMingLiU" w:cs="PMingLiU" w:hint="eastAsia"/>
        </w:rPr>
        <w:t>评审稿件也是如此。少做一点这样的事情，不要害怕拒绝别人。</w:t>
      </w:r>
    </w:p>
    <w:p w:rsidR="00C0490B" w:rsidRPr="00C0490B" w:rsidRDefault="00C0490B" w:rsidP="00C0490B"/>
    <w:p w:rsidR="00C0490B" w:rsidRPr="00C0490B" w:rsidRDefault="00C0490B" w:rsidP="00C0490B"/>
    <w:p w:rsidR="00C0490B" w:rsidRPr="00C0490B" w:rsidRDefault="00C0490B" w:rsidP="00C0490B">
      <w:r w:rsidRPr="00C0490B">
        <w:t>7</w:t>
      </w:r>
      <w:r w:rsidRPr="00C0490B">
        <w:rPr>
          <w:rFonts w:ascii="MS Mincho" w:eastAsia="MS Mincho" w:hAnsi="MS Mincho" w:cs="MS Mincho" w:hint="eastAsia"/>
        </w:rPr>
        <w:t>．坦</w:t>
      </w:r>
      <w:r w:rsidRPr="00C0490B">
        <w:rPr>
          <w:rFonts w:ascii="PMingLiU" w:eastAsia="PMingLiU" w:hAnsi="PMingLiU" w:cs="PMingLiU" w:hint="eastAsia"/>
        </w:rPr>
        <w:t>诚对待你的学生。</w:t>
      </w:r>
    </w:p>
    <w:p w:rsidR="00C0490B" w:rsidRPr="00C0490B" w:rsidRDefault="00C0490B" w:rsidP="00C0490B"/>
    <w:p w:rsidR="00C0490B" w:rsidRPr="00C0490B" w:rsidRDefault="00C0490B" w:rsidP="00C0490B"/>
    <w:p w:rsidR="00C0490B" w:rsidRPr="00C0490B" w:rsidRDefault="00C0490B" w:rsidP="00C0490B">
      <w:proofErr w:type="spellStart"/>
      <w:r w:rsidRPr="00C0490B">
        <w:rPr>
          <w:rFonts w:ascii="MS Mincho" w:eastAsia="MS Mincho" w:hAnsi="MS Mincho" w:cs="MS Mincho" w:hint="eastAsia"/>
        </w:rPr>
        <w:t>如果你</w:t>
      </w:r>
      <w:r w:rsidRPr="00C0490B">
        <w:rPr>
          <w:rFonts w:ascii="PMingLiU" w:eastAsia="PMingLiU" w:hAnsi="PMingLiU" w:cs="PMingLiU" w:hint="eastAsia"/>
        </w:rPr>
        <w:t>觉得某些学生不能容忍，或者你需要花更多时间才能满足他们个人或科学上的要求，就不要把他们留在你的实验室里</w:t>
      </w:r>
      <w:proofErr w:type="spellEnd"/>
      <w:r w:rsidRPr="00C0490B">
        <w:rPr>
          <w:rFonts w:ascii="PMingLiU" w:eastAsia="PMingLiU" w:hAnsi="PMingLiU" w:cs="PMingLiU" w:hint="eastAsia"/>
        </w:rPr>
        <w:t>。</w:t>
      </w:r>
    </w:p>
    <w:p w:rsidR="00C0490B" w:rsidRPr="00C0490B" w:rsidRDefault="00C0490B" w:rsidP="00C0490B"/>
    <w:p w:rsidR="00C0490B" w:rsidRPr="00C0490B" w:rsidRDefault="00C0490B" w:rsidP="00C0490B"/>
    <w:p w:rsidR="00C0490B" w:rsidRPr="00C0490B" w:rsidRDefault="00C0490B" w:rsidP="00C0490B">
      <w:r w:rsidRPr="00C0490B">
        <w:rPr>
          <w:rFonts w:ascii="MS Mincho" w:eastAsia="MS Mincho" w:hAnsi="MS Mincho" w:cs="MS Mincho" w:hint="eastAsia"/>
        </w:rPr>
        <w:t>关于学生，我自己最后悔的两件事是出于同情心而收留了离开先前的</w:t>
      </w:r>
      <w:r w:rsidRPr="00C0490B">
        <w:rPr>
          <w:rFonts w:ascii="PMingLiU" w:eastAsia="PMingLiU" w:hAnsi="PMingLiU" w:cs="PMingLiU" w:hint="eastAsia"/>
        </w:rPr>
        <w:t>导师或有其他困难的学生。我在他们身上花了相当于别的学生身上</w:t>
      </w:r>
      <w:r w:rsidRPr="00C0490B">
        <w:t>4</w:t>
      </w:r>
      <w:r w:rsidRPr="00C0490B">
        <w:rPr>
          <w:rFonts w:ascii="MS Mincho" w:eastAsia="MS Mincho" w:hAnsi="MS Mincho" w:cs="MS Mincho" w:hint="eastAsia"/>
        </w:rPr>
        <w:t>倍的精力，以及一大笔</w:t>
      </w:r>
      <w:r w:rsidRPr="00C0490B">
        <w:rPr>
          <w:rFonts w:ascii="PMingLiU" w:eastAsia="PMingLiU" w:hAnsi="PMingLiU" w:cs="PMingLiU" w:hint="eastAsia"/>
        </w:rPr>
        <w:t>实验室经费，但不管是对他们或是对我，到最后都成果甚微。</w:t>
      </w:r>
    </w:p>
    <w:p w:rsidR="00C0490B" w:rsidRPr="00C0490B" w:rsidRDefault="00C0490B" w:rsidP="00C0490B"/>
    <w:p w:rsidR="00C0490B" w:rsidRPr="00C0490B" w:rsidRDefault="00C0490B" w:rsidP="00C0490B"/>
    <w:p w:rsidR="00C0490B" w:rsidRPr="00C0490B" w:rsidRDefault="00C0490B" w:rsidP="00C0490B">
      <w:r w:rsidRPr="00C0490B">
        <w:rPr>
          <w:rFonts w:ascii="MS Mincho" w:eastAsia="MS Mincho" w:hAnsi="MS Mincho" w:cs="MS Mincho" w:hint="eastAsia"/>
        </w:rPr>
        <w:lastRenderedPageBreak/>
        <w:t>同</w:t>
      </w:r>
      <w:r w:rsidRPr="00C0490B">
        <w:rPr>
          <w:rFonts w:ascii="PMingLiU" w:eastAsia="PMingLiU" w:hAnsi="PMingLiU" w:cs="PMingLiU" w:hint="eastAsia"/>
        </w:rPr>
        <w:t>时，要相信你在处理实验室人际关系上的直觉。一个大男子主义的人几乎曾毁掉我们实验室的快乐和高产氛围。所幸那时实验室里的女性足够强大，能控制好自己而没有试图</w:t>
      </w:r>
      <w:r w:rsidRPr="00C0490B">
        <w:t>“</w:t>
      </w:r>
      <w:r w:rsidRPr="00C0490B">
        <w:rPr>
          <w:rFonts w:ascii="MS Mincho" w:eastAsia="MS Mincho" w:hAnsi="MS Mincho" w:cs="MS Mincho" w:hint="eastAsia"/>
        </w:rPr>
        <w:t>干掉</w:t>
      </w:r>
      <w:r w:rsidRPr="00C0490B">
        <w:t>”</w:t>
      </w:r>
      <w:r w:rsidRPr="00C0490B">
        <w:rPr>
          <w:rFonts w:ascii="MS Mincho" w:eastAsia="MS Mincho" w:hAnsi="MS Mincho" w:cs="MS Mincho" w:hint="eastAsia"/>
        </w:rPr>
        <w:t>他，他很快也就</w:t>
      </w:r>
      <w:r w:rsidRPr="00C0490B">
        <w:rPr>
          <w:rFonts w:ascii="PMingLiU" w:eastAsia="PMingLiU" w:hAnsi="PMingLiU" w:cs="PMingLiU" w:hint="eastAsia"/>
        </w:rPr>
        <w:t>结束研究离开了。如果我能遵从自己的直觉，就不会收这个人。</w:t>
      </w:r>
    </w:p>
    <w:p w:rsidR="00C0490B" w:rsidRPr="00C0490B" w:rsidRDefault="00C0490B" w:rsidP="00C0490B"/>
    <w:p w:rsidR="00C0490B" w:rsidRPr="00C0490B" w:rsidRDefault="00C0490B" w:rsidP="00C0490B"/>
    <w:p w:rsidR="00C0490B" w:rsidRPr="00C0490B" w:rsidRDefault="00C0490B" w:rsidP="00C0490B">
      <w:proofErr w:type="spellStart"/>
      <w:r w:rsidRPr="00C0490B">
        <w:rPr>
          <w:rFonts w:ascii="MS Mincho" w:eastAsia="MS Mincho" w:hAnsi="MS Mincho" w:cs="MS Mincho" w:hint="eastAsia"/>
        </w:rPr>
        <w:t>我完全不后悔把两个学生</w:t>
      </w:r>
      <w:r w:rsidRPr="00C0490B">
        <w:rPr>
          <w:rFonts w:ascii="PMingLiU" w:eastAsia="PMingLiU" w:hAnsi="PMingLiU" w:cs="PMingLiU" w:hint="eastAsia"/>
        </w:rPr>
        <w:t>请出我的实验室。尽管他们当时声泪俱下，但多年以后两人都很感激我</w:t>
      </w:r>
      <w:proofErr w:type="spellEnd"/>
      <w:r w:rsidRPr="00C0490B">
        <w:rPr>
          <w:rFonts w:ascii="PMingLiU" w:eastAsia="PMingLiU" w:hAnsi="PMingLiU" w:cs="PMingLiU" w:hint="eastAsia"/>
        </w:rPr>
        <w:t>。</w:t>
      </w:r>
    </w:p>
    <w:p w:rsidR="00C0490B" w:rsidRPr="00C0490B" w:rsidRDefault="00C0490B" w:rsidP="00C0490B"/>
    <w:p w:rsidR="00C0490B" w:rsidRPr="00C0490B" w:rsidRDefault="00C0490B" w:rsidP="00C0490B"/>
    <w:p w:rsidR="00C0490B" w:rsidRPr="00C0490B" w:rsidRDefault="00C0490B" w:rsidP="00C0490B">
      <w:r w:rsidRPr="00C0490B">
        <w:t>8</w:t>
      </w:r>
      <w:r w:rsidRPr="00C0490B">
        <w:rPr>
          <w:rFonts w:ascii="MS Mincho" w:eastAsia="MS Mincho" w:hAnsi="MS Mincho" w:cs="MS Mincho" w:hint="eastAsia"/>
        </w:rPr>
        <w:t>．在</w:t>
      </w:r>
      <w:r w:rsidRPr="00C0490B">
        <w:rPr>
          <w:rFonts w:ascii="PMingLiU" w:eastAsia="PMingLiU" w:hAnsi="PMingLiU" w:cs="PMingLiU" w:hint="eastAsia"/>
        </w:rPr>
        <w:t>评估雇员时，要更坦诚。</w:t>
      </w:r>
    </w:p>
    <w:p w:rsidR="00C0490B" w:rsidRPr="00C0490B" w:rsidRDefault="00C0490B" w:rsidP="00C0490B"/>
    <w:p w:rsidR="00C0490B" w:rsidRPr="00C0490B" w:rsidRDefault="00C0490B" w:rsidP="00C0490B"/>
    <w:p w:rsidR="00C0490B" w:rsidRPr="00C0490B" w:rsidRDefault="00C0490B" w:rsidP="00C0490B">
      <w:r w:rsidRPr="00C0490B">
        <w:rPr>
          <w:rFonts w:ascii="MS Mincho" w:eastAsia="MS Mincho" w:hAnsi="MS Mincho" w:cs="MS Mincho" w:hint="eastAsia"/>
        </w:rPr>
        <w:t>一位出色的技</w:t>
      </w:r>
      <w:r w:rsidRPr="00C0490B">
        <w:rPr>
          <w:rFonts w:ascii="PMingLiU" w:eastAsia="PMingLiU" w:hAnsi="PMingLiU" w:cs="PMingLiU" w:hint="eastAsia"/>
        </w:rPr>
        <w:t>术员是实验室的财富（我很庆幸能与这样的一个人共事了很多年），但是如果你不能确信自己能与他们共事一辈子，以及再也找不到更好的人来取代他们，</w:t>
      </w:r>
      <w:r w:rsidRPr="00C0490B">
        <w:rPr>
          <w:rFonts w:ascii="MS Mincho" w:eastAsia="MS Mincho" w:hAnsi="MS Mincho" w:cs="MS Mincho" w:hint="eastAsia"/>
        </w:rPr>
        <w:t>就不要</w:t>
      </w:r>
      <w:r w:rsidRPr="00C0490B">
        <w:rPr>
          <w:rFonts w:ascii="PMingLiU" w:eastAsia="PMingLiU" w:hAnsi="PMingLiU" w:cs="PMingLiU" w:hint="eastAsia"/>
        </w:rPr>
        <w:t>让技术员或其他雇员通过试用期。</w:t>
      </w:r>
    </w:p>
    <w:p w:rsidR="00C0490B" w:rsidRPr="00C0490B" w:rsidRDefault="00C0490B" w:rsidP="00C0490B"/>
    <w:p w:rsidR="00C0490B" w:rsidRPr="00C0490B" w:rsidRDefault="00C0490B" w:rsidP="00C0490B"/>
    <w:p w:rsidR="00C0490B" w:rsidRPr="00C0490B" w:rsidRDefault="00C0490B" w:rsidP="00C0490B">
      <w:proofErr w:type="spellStart"/>
      <w:r w:rsidRPr="00C0490B">
        <w:rPr>
          <w:rFonts w:ascii="MS Mincho" w:eastAsia="MS Mincho" w:hAnsi="MS Mincho" w:cs="MS Mincho" w:hint="eastAsia"/>
        </w:rPr>
        <w:t>不好的</w:t>
      </w:r>
      <w:r w:rsidRPr="00C0490B">
        <w:rPr>
          <w:rFonts w:ascii="PMingLiU" w:eastAsia="PMingLiU" w:hAnsi="PMingLiU" w:cs="PMingLiU" w:hint="eastAsia"/>
        </w:rPr>
        <w:t>员工很难找到其他工作，所以他们会留下来。要解雇他们很难，而且你所在的院系可能也不会愿意付出努力帮忙</w:t>
      </w:r>
      <w:proofErr w:type="spellEnd"/>
      <w:r w:rsidRPr="00C0490B">
        <w:rPr>
          <w:rFonts w:ascii="PMingLiU" w:eastAsia="PMingLiU" w:hAnsi="PMingLiU" w:cs="PMingLiU" w:hint="eastAsia"/>
        </w:rPr>
        <w:t>。</w:t>
      </w:r>
    </w:p>
    <w:p w:rsidR="00C0490B" w:rsidRPr="00C0490B" w:rsidRDefault="00C0490B" w:rsidP="00C0490B"/>
    <w:p w:rsidR="00C0490B" w:rsidRPr="00C0490B" w:rsidRDefault="00C0490B" w:rsidP="00C0490B"/>
    <w:p w:rsidR="00C0490B" w:rsidRPr="00C0490B" w:rsidRDefault="00C0490B" w:rsidP="00C0490B">
      <w:r w:rsidRPr="00C0490B">
        <w:t>9</w:t>
      </w:r>
      <w:r w:rsidRPr="00C0490B">
        <w:rPr>
          <w:rFonts w:ascii="MS Mincho" w:eastAsia="MS Mincho" w:hAnsi="MS Mincho" w:cs="MS Mincho" w:hint="eastAsia"/>
        </w:rPr>
        <w:t>．</w:t>
      </w:r>
      <w:r w:rsidRPr="00C0490B">
        <w:rPr>
          <w:rFonts w:ascii="PMingLiU" w:eastAsia="PMingLiU" w:hAnsi="PMingLiU" w:cs="PMingLiU" w:hint="eastAsia"/>
        </w:rPr>
        <w:t>别让写文章变成一个陷阱。</w:t>
      </w:r>
    </w:p>
    <w:p w:rsidR="00C0490B" w:rsidRPr="00C0490B" w:rsidRDefault="00C0490B" w:rsidP="00C0490B"/>
    <w:p w:rsidR="00C0490B" w:rsidRPr="00C0490B" w:rsidRDefault="00C0490B" w:rsidP="00C0490B"/>
    <w:p w:rsidR="00C0490B" w:rsidRPr="00C0490B" w:rsidRDefault="00C0490B" w:rsidP="00C0490B">
      <w:proofErr w:type="spellStart"/>
      <w:r w:rsidRPr="00C0490B">
        <w:rPr>
          <w:rFonts w:ascii="MS Mincho" w:eastAsia="MS Mincho" w:hAnsi="MS Mincho" w:cs="MS Mincho" w:hint="eastAsia"/>
        </w:rPr>
        <w:t>科学文章不是文学</w:t>
      </w:r>
      <w:r w:rsidRPr="00C0490B">
        <w:rPr>
          <w:rFonts w:ascii="PMingLiU" w:eastAsia="PMingLiU" w:hAnsi="PMingLiU" w:cs="PMingLiU" w:hint="eastAsia"/>
        </w:rPr>
        <w:t>创作。它们唯一必要的品质是清晰，简洁和机智只是可选项</w:t>
      </w:r>
      <w:proofErr w:type="spellEnd"/>
      <w:r w:rsidRPr="00C0490B">
        <w:rPr>
          <w:rFonts w:ascii="PMingLiU" w:eastAsia="PMingLiU" w:hAnsi="PMingLiU" w:cs="PMingLiU" w:hint="eastAsia"/>
        </w:rPr>
        <w:t>。</w:t>
      </w:r>
    </w:p>
    <w:p w:rsidR="00C0490B" w:rsidRPr="00C0490B" w:rsidRDefault="00C0490B" w:rsidP="00C0490B"/>
    <w:p w:rsidR="00C0490B" w:rsidRPr="00C0490B" w:rsidRDefault="00C0490B" w:rsidP="00C0490B"/>
    <w:p w:rsidR="00C0490B" w:rsidRPr="00C0490B" w:rsidRDefault="00C0490B" w:rsidP="00C0490B">
      <w:r w:rsidRPr="00C0490B">
        <w:rPr>
          <w:rFonts w:ascii="MS Mincho" w:eastAsia="MS Mincho" w:hAnsi="MS Mincho" w:cs="MS Mincho" w:hint="eastAsia"/>
        </w:rPr>
        <w:t>如果配</w:t>
      </w:r>
      <w:r w:rsidRPr="00C0490B">
        <w:rPr>
          <w:rFonts w:ascii="PMingLiU" w:eastAsia="PMingLiU" w:hAnsi="PMingLiU" w:cs="PMingLiU" w:hint="eastAsia"/>
        </w:rPr>
        <w:t>图都已经准备好了，你和学生还要花不止一周的时间来写一篇文章，不如腾出几天在办公室里坐下来和学生一起逐字逐行来写这篇文章。在一周内写完文稿是一条铁律，以我的经验来看成品往往不错。这样坐在一起写文章，也能和参与实验的其他人一起评估最初的数据，至少完整检查一遍所有分析。</w:t>
      </w:r>
    </w:p>
    <w:p w:rsidR="00C0490B" w:rsidRPr="00C0490B" w:rsidRDefault="00C0490B" w:rsidP="00C0490B"/>
    <w:p w:rsidR="00C0490B" w:rsidRPr="00C0490B" w:rsidRDefault="00C0490B" w:rsidP="00C0490B"/>
    <w:p w:rsidR="00C0490B" w:rsidRPr="00C0490B" w:rsidRDefault="00C0490B" w:rsidP="00C0490B">
      <w:r w:rsidRPr="00C0490B">
        <w:rPr>
          <w:rFonts w:ascii="PMingLiU" w:eastAsia="PMingLiU" w:hAnsi="PMingLiU" w:cs="PMingLiU" w:hint="eastAsia"/>
        </w:rPr>
        <w:t>让文章在你和学生或博士后之间传来传去只会拖延时间，没有太大甚至没有任何好处。在你职业生涯的这一阶段，让文章得以发表，是你的时间最重要的用途。</w:t>
      </w:r>
    </w:p>
    <w:p w:rsidR="00C0490B" w:rsidRPr="00C0490B" w:rsidRDefault="00C0490B" w:rsidP="00C0490B"/>
    <w:p w:rsidR="00C0490B" w:rsidRPr="00C0490B" w:rsidRDefault="00C0490B" w:rsidP="00C0490B"/>
    <w:p w:rsidR="00C0490B" w:rsidRPr="00C0490B" w:rsidRDefault="00C0490B" w:rsidP="00C0490B">
      <w:r w:rsidRPr="00C0490B">
        <w:t>10</w:t>
      </w:r>
      <w:r w:rsidRPr="00C0490B">
        <w:rPr>
          <w:rFonts w:ascii="MS Mincho" w:eastAsia="MS Mincho" w:hAnsi="MS Mincho" w:cs="MS Mincho" w:hint="eastAsia"/>
        </w:rPr>
        <w:t>．基金申</w:t>
      </w:r>
      <w:r w:rsidRPr="00C0490B">
        <w:rPr>
          <w:rFonts w:ascii="PMingLiU" w:eastAsia="PMingLiU" w:hAnsi="PMingLiU" w:cs="PMingLiU" w:hint="eastAsia"/>
        </w:rPr>
        <w:t>请策略。</w:t>
      </w:r>
    </w:p>
    <w:p w:rsidR="00C0490B" w:rsidRPr="00C0490B" w:rsidRDefault="00C0490B" w:rsidP="00C0490B"/>
    <w:p w:rsidR="00C0490B" w:rsidRPr="00C0490B" w:rsidRDefault="00C0490B" w:rsidP="00C0490B"/>
    <w:p w:rsidR="00C0490B" w:rsidRPr="00C0490B" w:rsidRDefault="00C0490B" w:rsidP="00C0490B">
      <w:r w:rsidRPr="00C0490B">
        <w:rPr>
          <w:rFonts w:ascii="MS Mincho" w:eastAsia="MS Mincho" w:hAnsi="MS Mincho" w:cs="MS Mincho" w:hint="eastAsia"/>
        </w:rPr>
        <w:lastRenderedPageBreak/>
        <w:t>在你的</w:t>
      </w:r>
      <w:r w:rsidRPr="00C0490B">
        <w:rPr>
          <w:rFonts w:ascii="PMingLiU" w:eastAsia="PMingLiU" w:hAnsi="PMingLiU" w:cs="PMingLiU" w:hint="eastAsia"/>
        </w:rPr>
        <w:t>计划中，可能考虑做一些重要的事而不去考虑哪些事情最容易得到资助。然而，你可能要偷偷做你认为最重要最想做的事，而得到资助的往往是另外与之相关但是更吸引人能让你的实验室运作下去的事。</w:t>
      </w:r>
    </w:p>
    <w:p w:rsidR="00C0490B" w:rsidRPr="00C0490B" w:rsidRDefault="00C0490B" w:rsidP="00C0490B"/>
    <w:p w:rsidR="00C0490B" w:rsidRPr="00C0490B" w:rsidRDefault="00C0490B" w:rsidP="00C0490B"/>
    <w:p w:rsidR="00C0490B" w:rsidRPr="00C0490B" w:rsidRDefault="00C0490B" w:rsidP="00C0490B">
      <w:r w:rsidRPr="00C0490B">
        <w:rPr>
          <w:rFonts w:ascii="MS Mincho" w:eastAsia="MS Mincho" w:hAnsi="MS Mincho" w:cs="MS Mincho" w:hint="eastAsia"/>
        </w:rPr>
        <w:t>你可以多</w:t>
      </w:r>
      <w:r w:rsidRPr="00C0490B">
        <w:rPr>
          <w:rFonts w:ascii="PMingLiU" w:eastAsia="PMingLiU" w:hAnsi="PMingLiU" w:cs="PMingLiU" w:hint="eastAsia"/>
        </w:rPr>
        <w:t>试几次，但即便你知道它是很好的主意，却很难被接受，放弃它并想点别的着。你仍然可以干很难被接受的事情，只要最终你能得到成果。</w:t>
      </w:r>
    </w:p>
    <w:p w:rsidR="00C0490B" w:rsidRPr="00C0490B" w:rsidRDefault="00C0490B" w:rsidP="00C0490B"/>
    <w:p w:rsidR="00C0490B" w:rsidRPr="00C0490B" w:rsidRDefault="00C0490B" w:rsidP="00C0490B"/>
    <w:p w:rsidR="00C0490B" w:rsidRPr="00C0490B" w:rsidRDefault="00C0490B" w:rsidP="00C0490B">
      <w:r w:rsidRPr="00C0490B">
        <w:rPr>
          <w:rFonts w:ascii="MS Mincho" w:eastAsia="MS Mincho" w:hAnsi="MS Mincho" w:cs="MS Mincho" w:hint="eastAsia"/>
        </w:rPr>
        <w:t>当一</w:t>
      </w:r>
      <w:r w:rsidRPr="00C0490B">
        <w:rPr>
          <w:rFonts w:ascii="PMingLiU" w:eastAsia="PMingLiU" w:hAnsi="PMingLiU" w:cs="PMingLiU" w:hint="eastAsia"/>
        </w:rPr>
        <w:t>项基金申请没有被评到足够高的分数以获得资助，在评审意见回来后尽快与你们的项目官员交谈。他们会告诉你评审组的真实意图，此时他</w:t>
      </w:r>
      <w:r w:rsidRPr="00C0490B">
        <w:t>/</w:t>
      </w:r>
      <w:r w:rsidRPr="00C0490B">
        <w:rPr>
          <w:rFonts w:ascii="MS Mincho" w:eastAsia="MS Mincho" w:hAnsi="MS Mincho" w:cs="MS Mincho" w:hint="eastAsia"/>
        </w:rPr>
        <w:t>她是你最有用的朋友。而</w:t>
      </w:r>
      <w:r w:rsidRPr="00C0490B">
        <w:t>CSR</w:t>
      </w:r>
      <w:r w:rsidRPr="00C0490B">
        <w:rPr>
          <w:rFonts w:ascii="MS Mincho" w:eastAsia="MS Mincho" w:hAnsi="MS Mincho" w:cs="MS Mincho" w:hint="eastAsia"/>
        </w:rPr>
        <w:t>的人通常没什么用</w:t>
      </w:r>
      <w:r w:rsidRPr="00C0490B">
        <w:rPr>
          <w:rFonts w:ascii="PMingLiU" w:eastAsia="PMingLiU" w:hAnsi="PMingLiU" w:cs="PMingLiU" w:hint="eastAsia"/>
        </w:rPr>
        <w:t>处。</w:t>
      </w:r>
    </w:p>
    <w:p w:rsidR="00C0490B" w:rsidRPr="00C0490B" w:rsidRDefault="00C0490B" w:rsidP="00C0490B"/>
    <w:p w:rsidR="00C0490B" w:rsidRPr="00C0490B" w:rsidRDefault="00C0490B" w:rsidP="00C0490B"/>
    <w:p w:rsidR="00C0490B" w:rsidRPr="00C0490B" w:rsidRDefault="00C0490B" w:rsidP="00C0490B">
      <w:r w:rsidRPr="00C0490B">
        <w:rPr>
          <w:rFonts w:ascii="PMingLiU" w:eastAsia="PMingLiU" w:hAnsi="PMingLiU" w:cs="PMingLiU" w:hint="eastAsia"/>
        </w:rPr>
        <w:t>评审意见回来以后，通常最好去掉评委们不喜欢的部分，并承诺你会做好他们</w:t>
      </w:r>
      <w:r w:rsidRPr="00C0490B">
        <w:rPr>
          <w:rFonts w:ascii="MS Mincho" w:eastAsia="MS Mincho" w:hAnsi="MS Mincho" w:cs="MS Mincho" w:hint="eastAsia"/>
        </w:rPr>
        <w:t>有批判但</w:t>
      </w:r>
      <w:r w:rsidRPr="00C0490B">
        <w:rPr>
          <w:rFonts w:ascii="PMingLiU" w:eastAsia="PMingLiU" w:hAnsi="PMingLiU" w:cs="PMingLiU" w:hint="eastAsia"/>
        </w:rPr>
        <w:t>认为还是有闪光的的部分。通常评委们的观点会很愚蠢，你懂得更多，但与之争吵你得不到任何好处。</w:t>
      </w:r>
    </w:p>
    <w:p w:rsidR="00C0490B" w:rsidRPr="00C0490B" w:rsidRDefault="00C0490B" w:rsidP="00C0490B"/>
    <w:p w:rsidR="00C0490B" w:rsidRPr="00C0490B" w:rsidRDefault="00C0490B" w:rsidP="00C0490B"/>
    <w:p w:rsidR="00C0490B" w:rsidRPr="00C0490B" w:rsidRDefault="00C0490B" w:rsidP="00C0490B">
      <w:r w:rsidRPr="00C0490B">
        <w:rPr>
          <w:rFonts w:ascii="MS Mincho" w:eastAsia="MS Mincho" w:hAnsi="MS Mincho" w:cs="MS Mincho" w:hint="eastAsia"/>
        </w:rPr>
        <w:t>你需要从一份成功的基金申</w:t>
      </w:r>
      <w:r w:rsidRPr="00C0490B">
        <w:rPr>
          <w:rFonts w:ascii="PMingLiU" w:eastAsia="PMingLiU" w:hAnsi="PMingLiU" w:cs="PMingLiU" w:hint="eastAsia"/>
        </w:rPr>
        <w:t>请中获得经费，将你的想法修改到最可能被资助的状态是得到资助的最佳途径。你仍然可以做你想做的事，这是研究经费，不是合同交付。没有人会真正关心（甚至阅读过）你计划要做的具体内容，在再次评审的时间点，他们只会留意发表出去的能展现你的成绩的文章。</w:t>
      </w:r>
    </w:p>
    <w:p w:rsidR="00C0490B" w:rsidRPr="00C0490B" w:rsidRDefault="00C0490B" w:rsidP="00C0490B"/>
    <w:p w:rsidR="00C0490B" w:rsidRPr="00C0490B" w:rsidRDefault="00C0490B" w:rsidP="00C0490B"/>
    <w:p w:rsidR="00C0490B" w:rsidRPr="00C0490B" w:rsidRDefault="00C0490B" w:rsidP="00C0490B">
      <w:r w:rsidRPr="00C0490B">
        <w:t>11.</w:t>
      </w:r>
      <w:r w:rsidRPr="00C0490B">
        <w:rPr>
          <w:rFonts w:ascii="MS Mincho" w:eastAsia="MS Mincho" w:hAnsi="MS Mincho" w:cs="MS Mincho" w:hint="eastAsia"/>
        </w:rPr>
        <w:t>尽可能多地待在</w:t>
      </w:r>
      <w:r w:rsidRPr="00C0490B">
        <w:rPr>
          <w:rFonts w:ascii="PMingLiU" w:eastAsia="PMingLiU" w:hAnsi="PMingLiU" w:cs="PMingLiU" w:hint="eastAsia"/>
        </w:rPr>
        <w:t>实验室，别窝在办公室。</w:t>
      </w:r>
    </w:p>
    <w:p w:rsidR="00C0490B" w:rsidRPr="00C0490B" w:rsidRDefault="00C0490B" w:rsidP="00C0490B"/>
    <w:p w:rsidR="00C0490B" w:rsidRPr="00C0490B" w:rsidRDefault="00C0490B" w:rsidP="00C0490B"/>
    <w:p w:rsidR="00C0490B" w:rsidRPr="00C0490B" w:rsidRDefault="00C0490B" w:rsidP="00C0490B">
      <w:r w:rsidRPr="00C0490B">
        <w:rPr>
          <w:rFonts w:ascii="MS Mincho" w:eastAsia="MS Mincho" w:hAnsi="MS Mincho" w:cs="MS Mincho" w:hint="eastAsia"/>
        </w:rPr>
        <w:t>你</w:t>
      </w:r>
      <w:r w:rsidRPr="00C0490B">
        <w:rPr>
          <w:rFonts w:ascii="PMingLiU" w:eastAsia="PMingLiU" w:hAnsi="PMingLiU" w:cs="PMingLiU" w:hint="eastAsia"/>
        </w:rPr>
        <w:t>们被雇用是因为你们是优秀的科学家。你可能不是一个好的管理者。所以，用你的双手做科学，你会吸</w:t>
      </w:r>
      <w:r w:rsidRPr="00C0490B">
        <w:rPr>
          <w:rFonts w:ascii="MS Mincho" w:eastAsia="MS Mincho" w:hAnsi="MS Mincho" w:cs="MS Mincho" w:hint="eastAsia"/>
        </w:rPr>
        <w:t>引并激励</w:t>
      </w:r>
      <w:r w:rsidRPr="00C0490B">
        <w:rPr>
          <w:rFonts w:ascii="PMingLiU" w:eastAsia="PMingLiU" w:hAnsi="PMingLiU" w:cs="PMingLiU" w:hint="eastAsia"/>
        </w:rPr>
        <w:t>优秀的学生。他们会让你的实验室变得不凡</w:t>
      </w:r>
      <w:r w:rsidRPr="00C0490B">
        <w:rPr>
          <w:rFonts w:ascii="MS Mincho" w:hAnsi="MS Mincho" w:cs="MS Mincho"/>
        </w:rPr>
        <w:t>。</w:t>
      </w:r>
    </w:p>
    <w:p w:rsidR="009E2B38" w:rsidRDefault="009E2B38"/>
    <w:sectPr w:rsidR="009E2B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0B"/>
    <w:rsid w:val="009E2B38"/>
    <w:rsid w:val="00C0490B"/>
    <w:rsid w:val="00D90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EC1E63-0DEE-48FB-88C6-B0617A2C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90B69"/>
    <w:rPr>
      <w:rFonts w:ascii="Segoe UI" w:hAnsi="Segoe UI" w:cs="Segoe UI"/>
      <w:sz w:val="18"/>
      <w:szCs w:val="18"/>
    </w:rPr>
  </w:style>
  <w:style w:type="character" w:customStyle="1" w:styleId="BalloonTextChar">
    <w:name w:val="Balloon Text Char"/>
    <w:basedOn w:val="DefaultParagraphFont"/>
    <w:link w:val="BalloonText"/>
    <w:rsid w:val="00D90B69"/>
    <w:rPr>
      <w:rFonts w:ascii="Segoe UI" w:hAnsi="Segoe UI" w:cs="Segoe U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F45A6CE8.dotm</Template>
  <TotalTime>1</TotalTime>
  <Pages>4</Pages>
  <Words>2314</Words>
  <Characters>221</Characters>
  <Application>Microsoft Office Word</Application>
  <DocSecurity>0</DocSecurity>
  <Lines>1</Lines>
  <Paragraphs>5</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 Peide</dc:creator>
  <cp:keywords/>
  <dc:description/>
  <cp:lastModifiedBy>Ye, Peide</cp:lastModifiedBy>
  <cp:revision>2</cp:revision>
  <cp:lastPrinted>2017-03-20T14:33:00Z</cp:lastPrinted>
  <dcterms:created xsi:type="dcterms:W3CDTF">2017-03-20T14:34:00Z</dcterms:created>
  <dcterms:modified xsi:type="dcterms:W3CDTF">2017-03-20T14:34:00Z</dcterms:modified>
</cp:coreProperties>
</file>